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200" w:rsidRDefault="0006220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Výsledky okresního kola ves. TJ ve stolním tenisu mužů, které se konalo 4. 4. 2015 ve Žďárkách</w:t>
      </w:r>
      <w:r>
        <w:rPr>
          <w:b/>
          <w:bCs/>
          <w:sz w:val="40"/>
          <w:szCs w:val="40"/>
        </w:rPr>
        <w:br/>
      </w:r>
    </w:p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Muži 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638"/>
        <w:gridCol w:w="1905"/>
      </w:tblGrid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Vajda Jan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1989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Adršpach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Fichtner Rudolf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1982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Adršpach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Sedláček Radek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1994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Žďárky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Kanozsay Martin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Žďárky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-6. Kolář Bohumír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1987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Adršpach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-6. Forst Petr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1995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Nový Ples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-8. Horký Lukáš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1992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Starkoč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-8. Šrůtek Václav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1984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Suchý Důl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 -12. Nývlt Jan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1993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Starkoč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Zelený Petr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1981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Žďárky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Jerman Ondřej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1992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Žďárky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Seidl Martin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1994</w:t>
            </w:r>
          </w:p>
        </w:tc>
        <w:tc>
          <w:tcPr>
            <w:tcW w:w="1905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Stárkov</w:t>
            </w:r>
          </w:p>
        </w:tc>
      </w:tr>
    </w:tbl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Muži B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638"/>
        <w:gridCol w:w="2472"/>
      </w:tblGrid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Vichr Jiří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1974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Adršpach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Stříbrný Josef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1975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Starkoč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Lanta Robert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1971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Horní Radechová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Jirků Petr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1976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Suchý Důl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-6. Rufer Tomáš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1977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Starkoč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-6. Tobiáš Jiří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1976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Stárkov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Hladík Tomáš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1974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Stárkov</w:t>
            </w:r>
          </w:p>
        </w:tc>
      </w:tr>
    </w:tbl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</w:p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</w:p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</w:p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</w:p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Muži C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638"/>
        <w:gridCol w:w="2472"/>
      </w:tblGrid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Jerman Vladimír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1964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Žďárky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Thér Jaroslav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1970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Suchý Důl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Jerman Miloš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1963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Žďárky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Borůvka Daniel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1962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Suchý Důl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-6. Friede Norbert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1964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Stárkov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-6. Červený Karel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1964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Stárkov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-8. Hátaš Josef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1963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Adršpach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-8. Seidl Martin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1964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Stárkov</w:t>
            </w:r>
          </w:p>
        </w:tc>
      </w:tr>
    </w:tbl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</w:p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Muži D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638"/>
        <w:gridCol w:w="2472"/>
      </w:tblGrid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Staněk Karel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1954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Žďárky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Tolar Luděk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1960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Adršpach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Duška Vladimír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1958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H.Radechová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Kylar Petr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1951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Stárkov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 Guman Ivan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1959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Nový Ples</w:t>
            </w:r>
          </w:p>
        </w:tc>
      </w:tr>
    </w:tbl>
    <w:p w:rsidR="00062200" w:rsidRDefault="00062200">
      <w:pPr>
        <w:tabs>
          <w:tab w:val="left" w:pos="5567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Muži 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1638"/>
        <w:gridCol w:w="2472"/>
      </w:tblGrid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 Sedláček Vlastimil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1950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Žďárky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Kloz Josef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1950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Adršpach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Rufer Jaroslav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1946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Starkoč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Suchánek Petr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1942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Suchý Důl</w:t>
            </w:r>
          </w:p>
        </w:tc>
      </w:tr>
      <w:tr w:rsidR="00062200">
        <w:tc>
          <w:tcPr>
            <w:tcW w:w="4503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Frýba Jiří </w:t>
            </w:r>
          </w:p>
        </w:tc>
        <w:tc>
          <w:tcPr>
            <w:tcW w:w="1638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1947</w:t>
            </w:r>
          </w:p>
        </w:tc>
        <w:tc>
          <w:tcPr>
            <w:tcW w:w="2472" w:type="dxa"/>
          </w:tcPr>
          <w:p w:rsidR="00062200" w:rsidRDefault="0006220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Nový Ples</w:t>
            </w:r>
          </w:p>
        </w:tc>
      </w:tr>
    </w:tbl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</w:p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Okresního kola se zúčastnilo 37 mužů ze 7 vesnických TJ.</w:t>
      </w:r>
    </w:p>
    <w:p w:rsidR="00062200" w:rsidRDefault="00062200">
      <w:pPr>
        <w:rPr>
          <w:rFonts w:ascii="Times New Roman" w:hAnsi="Times New Roman" w:cs="Times New Roman"/>
          <w:sz w:val="32"/>
          <w:szCs w:val="32"/>
        </w:rPr>
      </w:pPr>
    </w:p>
    <w:p w:rsidR="00062200" w:rsidRDefault="00062200">
      <w:pPr>
        <w:jc w:val="right"/>
        <w:rPr>
          <w:sz w:val="32"/>
          <w:szCs w:val="32"/>
        </w:rPr>
      </w:pPr>
      <w:r>
        <w:rPr>
          <w:sz w:val="32"/>
          <w:szCs w:val="32"/>
        </w:rPr>
        <w:t>Sedláček Vlastimil</w:t>
      </w:r>
    </w:p>
    <w:sectPr w:rsidR="00062200" w:rsidSect="00062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200"/>
    <w:rsid w:val="00062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202</Words>
  <Characters>1154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user</cp:lastModifiedBy>
  <cp:revision>4</cp:revision>
  <dcterms:created xsi:type="dcterms:W3CDTF">2015-04-05T16:53:00Z</dcterms:created>
  <dcterms:modified xsi:type="dcterms:W3CDTF">2015-04-15T06:05:00Z</dcterms:modified>
</cp:coreProperties>
</file>